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05" w:beforeLines="13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泉州市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eastAsia="zh-CN"/>
        </w:rPr>
        <w:t>202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年高校毕业生“三支一扶”计划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22" w:afterLines="71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  <w:lang w:eastAsia="zh-CN"/>
        </w:rPr>
        <w:t>第二批拟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40"/>
          <w:szCs w:val="40"/>
        </w:rPr>
        <w:t>派遣人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</w:rPr>
        <w:t>选名单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  <w:lang w:eastAsia="zh-CN"/>
        </w:rPr>
        <w:t>（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  <w:lang w:val="en-US" w:eastAsia="zh-CN"/>
        </w:rPr>
        <w:t>3人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40"/>
          <w:szCs w:val="40"/>
          <w:lang w:eastAsia="zh-CN"/>
        </w:rPr>
        <w:t>）</w:t>
      </w:r>
    </w:p>
    <w:tbl>
      <w:tblPr>
        <w:tblStyle w:val="3"/>
        <w:tblW w:w="94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89"/>
        <w:gridCol w:w="2685"/>
        <w:gridCol w:w="1320"/>
        <w:gridCol w:w="2160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辖区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服务单位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毕业院校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安溪县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桃舟乡社会事务服务中心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苏铭榕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云南师范大学商学院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省级岗位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南安市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康美镇乡村振兴服务中心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黄婷婷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武夷学院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市级岗位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惠安县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净峰镇社会事务服务中心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杨晓如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集美大学诚毅学院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市级岗位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247" w:right="1418" w:bottom="1020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097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cWS8DvwEAAIQ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098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XW5UtAAAAAFAQAADwAAAAAAAAABACAAAAAiAAAAZHJzL2Rvd25yZXYueG1sUEsBAhQAFAAA&#10;AAgAh07iQETSA7m+AQAAhAMAAA4AAAAAAAAAAQAgAAAAH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226678FE"/>
    <w:rsid w:val="555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140</Words>
  <Characters>143</Characters>
  <Paragraphs>62</Paragraphs>
  <TotalTime>2</TotalTime>
  <ScaleCrop>false</ScaleCrop>
  <LinksUpToDate>false</LinksUpToDate>
  <CharactersWithSpaces>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2018-07-18T00:43:00Z</dcterms:created>
  <dc:creator>市毕业办</dc:creator>
  <cp:lastModifiedBy>梦</cp:lastModifiedBy>
  <cp:lastPrinted>2023-07-12T23:51:00Z</cp:lastPrinted>
  <dcterms:modified xsi:type="dcterms:W3CDTF">2023-07-24T03:11:45Z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6E1F7BF52A1844ADB66CC7E787A4CFCE_13</vt:lpwstr>
  </property>
</Properties>
</file>