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w w:val="10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32"/>
          <w:szCs w:val="32"/>
        </w:rPr>
        <w:t>泉州市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32"/>
          <w:szCs w:val="32"/>
          <w:lang w:eastAsia="zh-CN"/>
        </w:rPr>
        <w:t>20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b w:val="0"/>
          <w:bCs w:val="0"/>
          <w:w w:val="100"/>
          <w:sz w:val="32"/>
          <w:szCs w:val="32"/>
        </w:rPr>
        <w:t>年高校毕业生“三支一扶”计划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22" w:afterLines="71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华文中宋" w:hAnsi="华文中宋" w:eastAsia="华文中宋" w:cs="华文中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w w:val="100"/>
          <w:sz w:val="32"/>
          <w:szCs w:val="32"/>
        </w:rPr>
        <w:t>派遣人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32"/>
          <w:szCs w:val="32"/>
        </w:rPr>
        <w:t>选名单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32"/>
          <w:szCs w:val="32"/>
          <w:lang w:val="en-US" w:eastAsia="zh-CN"/>
        </w:rPr>
        <w:t>116人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w w:val="100"/>
          <w:sz w:val="32"/>
          <w:szCs w:val="32"/>
          <w:lang w:eastAsia="zh-CN"/>
        </w:rPr>
        <w:t>）</w:t>
      </w:r>
    </w:p>
    <w:tbl>
      <w:tblPr>
        <w:tblStyle w:val="4"/>
        <w:tblW w:w="9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49"/>
        <w:gridCol w:w="3567"/>
        <w:gridCol w:w="1287"/>
        <w:gridCol w:w="1914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辖区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洛江区（9）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河市镇社会事务服务中心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王清洵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河市镇综合便民服务中心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5"/>
                <w:kern w:val="0"/>
                <w:sz w:val="28"/>
                <w:szCs w:val="28"/>
                <w:u w:val="none"/>
                <w:lang w:val="en-US" w:eastAsia="zh-CN" w:bidi="ar"/>
              </w:rPr>
              <w:t>王杨莺荔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三峡大学科技学院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虹山乡社会事务服务中心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林梦彤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虹山乡综合便民服务中心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杜思旭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罗溪镇社会事务服务中心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赖丽旋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罗溪镇卫生院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林婉婷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罗溪镇综合便民服务中心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黄洋洋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马甲镇社会事务服务中心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卢诗芹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马甲镇综合便民服务中心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吴翠婷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泉港区（9）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峰尾镇社会事务服务中心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刘雅柠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江西财经大学现代经济管理学院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后龙镇社会事务服务中心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庄璐璐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后龙镇综合便民服务中心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刘娅妮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界山镇社会事务服务中心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林心怡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南埔镇科教文卫体服务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陈炜苹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南埔镇农业综合服务中心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郭琳真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前黄镇社会事务服务中心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陆薏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辖区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泉港区（9）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涂岭镇社会事务服务中心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黄燕婷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涂岭镇综合便民服务中心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陈学文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（9）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南安市东田镇乡村振兴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黄程炜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南安市洪濑镇乡村振兴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林琪锋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南安市康美镇乡村振兴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洪娟娟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南安市仑苍镇乡村振兴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陈杞达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南安市罗东镇乡村振兴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戴雅玲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南安市码头镇乡村振兴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吕灿蓉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海南热带海洋学院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南安市省新镇乡村振兴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南安市霞美镇乡村振兴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吴文江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南安市英都镇乡村振兴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广西大学行健文理学院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（16）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崇武镇水利站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上海对外经贸大学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黄塘镇畜牧兽医站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康雅宁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黄塘镇综合便民服务中心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庄志远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净峰镇综合便民服务中心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苏萍萍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螺城镇社会事务服务中心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螺阳镇社会事务服务中心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陈冰如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辖区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（16）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螺阳镇综合便民服务中心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王俊达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山霞镇社会事务服务中心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庄慧琼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涂寨镇社会事务服务中心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卢燕玲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涂寨中心小学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林家婷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辋川镇畜牧兽医站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何艺玲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防灾科技学院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小岞镇水利站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小岞中心小学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萧雅琪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紫山镇社会事务服务中心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孙壹东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紫山中心小学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何瑛岚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山霞镇农村经济发展服务中心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李锦冰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（2020年延迟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派遣人员）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安溪县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（24）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参内镇社会事务服务中心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许炳权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厦门理工学院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福田乡社会事务服务中心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林茹馨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感德镇社会事务服务中心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吴荣至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福建江夏学院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官桥镇社会事务服务中心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王璐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武夷学院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湖上乡社会事务服务中心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苏贵法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虎邱镇社会事务服务中心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李淑玲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福州工商学院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金谷镇社会事务服务中心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傅淑婷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福州工商学院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蓬莱镇社会事务服务中心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林鹤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宁德师范学院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尚卿乡社会事务服务中心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陈晓婷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桃舟乡社会事务服务中心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陈贵洲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龙岩学院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辖区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安溪县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（24）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白濑乡社会事务服务中心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长卿镇社会事务服务中心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陈伟斌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广东技术师范学院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大坪乡社会事务服务中心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吴盈盈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凤城镇社会事务服务中心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谢爱珠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湖头镇社会事务服务中心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杨冰冰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剑斗镇社会事务服务中心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吴巧凤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魁斗镇社会事务服务中心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王山明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陈秋惠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龙涓乡社会事务服务中心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吴华杰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龙门镇社会事务服务中心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施绍颖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芦田镇社会事务服务中心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西坪镇社会事务服务中心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祥华乡社会事务服务中心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吴坤松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（14）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达埔镇延清学校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郑珊珊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东关镇综合便民服务中心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姚敏娇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林佳静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桂洋镇社会事务服务中心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余炳秋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横口乡社会事务服务中心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潘永建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岵山镇社会事务服务中心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康乙贵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辖区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（14）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介福乡综合便民服务中心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福建师范大学闽南科技学院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锦斗镇农业综合服务中心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林荧荧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苏坑镇社会事务服务中心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吕佳琪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外山乡社会事务服务中心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林梦婷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五里街镇乡村振兴办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陈桂萍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仙夹镇社会事务服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郑巧艳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一都镇社会事务服务中心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玉斗镇社会事务服务中心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潘栓城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（25）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盖德镇中心小学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陈春芳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闽江学院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盖德镇综合便民服务中心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肖秋燕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闽江学院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葛坑镇综合执法队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郑晓红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三明学院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雷峰镇综合便民服务中心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陈雨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仰恩大学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龙门滩社会事务服务中心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曾玲玲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仰恩大学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龙浔镇综合便民服务中心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陈晓锋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美湖镇社会事务服务中心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林国桦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湖北文理学院理工学院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三班镇中心小学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林之徽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西华师范大学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三班镇综合便民服务中心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郑丽虹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福州大学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上涌镇社会事务服务中心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张欣迪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暨南大学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水口镇综合便民服务中心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陈雅明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闽南师范大学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浔中镇社会事务服务中心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许云芳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福建农林大学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辖区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（25）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赤水镇综合执法队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周思敏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大铭乡便民服务中心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盖德镇社会事务服务中心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徐昊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集美大学诚毅学院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盖德镇中心学校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桂阳乡社会事务服务中心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连晓燕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国宝乡综合便民服务中心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陈仁厚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龙浔镇综合执法队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周至圣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美湖镇综合便民服务中心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连淑琴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三班镇中心小学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李小燕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上涌镇社会事务服务中心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刘珠红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汤头乡社会事务服务中心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徐小凤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浔中镇社会事务服务中心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张晓琳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河池学院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杨梅乡综合便民服务中心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林保强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台商投资区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（10）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百崎回族乡农村经济发展服务中心(1)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黄倩莹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百崎回族乡农村经济发展服务中心(2)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郭怡霖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东园镇农村经济发展服务中心(1)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黄菁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东园镇农村经济发展服务中心(2)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陈莹颖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洛阳镇农村经济发展服务中心(1)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张蓉蓉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洛阳镇农村经济发展服务中心(2)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黄菲敏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武夷学院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8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台商投资区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80"/>
                <w:kern w:val="0"/>
                <w:sz w:val="28"/>
                <w:szCs w:val="28"/>
                <w:u w:val="none"/>
                <w:lang w:val="en-US" w:eastAsia="zh-CN" w:bidi="ar"/>
              </w:rPr>
              <w:t>（10）</w:t>
            </w: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泉州台商投资区第七实验小学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林梦娇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张坂镇农村经济发展服务中心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陈心瑶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张坂镇社会事务服务中心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庄巧蓉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66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张坂中学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黄诗莹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市级岗位</w:t>
            </w:r>
          </w:p>
        </w:tc>
      </w:tr>
    </w:tbl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247" w:right="1418" w:bottom="1020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5dblS0AAAAAUBAAAPAAAAAAAAAAEAIAAAADgAAABkcnMvZG93bnJldi54bWxQ&#10;SwECFAAUAAAACACHTuJASC6/wLABAABLAwAADgAAAAAAAAABACAAAAA1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C5dblS0AAAAAUBAAAPAAAAAAAAAAEAIAAAADgAAABkcnMvZG93bnJldi54bWxQ&#10;SwECFAAUAAAACACHTuJAPTlgNrABAABLAwAADgAAAAAAAAABACAAAAA1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B624F"/>
    <w:rsid w:val="00906B22"/>
    <w:rsid w:val="01A64634"/>
    <w:rsid w:val="02C1183F"/>
    <w:rsid w:val="07EB624F"/>
    <w:rsid w:val="082376E3"/>
    <w:rsid w:val="09A3739F"/>
    <w:rsid w:val="0B922063"/>
    <w:rsid w:val="0B9B7592"/>
    <w:rsid w:val="0E196A11"/>
    <w:rsid w:val="0ED94372"/>
    <w:rsid w:val="104E06E4"/>
    <w:rsid w:val="10815CAE"/>
    <w:rsid w:val="112057DE"/>
    <w:rsid w:val="157055A8"/>
    <w:rsid w:val="184E36F2"/>
    <w:rsid w:val="1CF7787D"/>
    <w:rsid w:val="1EAF099C"/>
    <w:rsid w:val="1EB37621"/>
    <w:rsid w:val="23594F22"/>
    <w:rsid w:val="254F2059"/>
    <w:rsid w:val="2A8815E6"/>
    <w:rsid w:val="2AC528C9"/>
    <w:rsid w:val="2FB20C9B"/>
    <w:rsid w:val="31387CF0"/>
    <w:rsid w:val="3284176E"/>
    <w:rsid w:val="34063982"/>
    <w:rsid w:val="34733C9C"/>
    <w:rsid w:val="348A5BEF"/>
    <w:rsid w:val="3AC7BCAD"/>
    <w:rsid w:val="3ADA1F3D"/>
    <w:rsid w:val="3B857E09"/>
    <w:rsid w:val="3DCA64C7"/>
    <w:rsid w:val="3E071A84"/>
    <w:rsid w:val="3FFBE817"/>
    <w:rsid w:val="425F4E5B"/>
    <w:rsid w:val="43ED7A69"/>
    <w:rsid w:val="49B94E24"/>
    <w:rsid w:val="4A5550E5"/>
    <w:rsid w:val="4F104FDC"/>
    <w:rsid w:val="505172F3"/>
    <w:rsid w:val="505F7962"/>
    <w:rsid w:val="507F1C1B"/>
    <w:rsid w:val="544344DF"/>
    <w:rsid w:val="55F63CDD"/>
    <w:rsid w:val="585B0F27"/>
    <w:rsid w:val="5A75114E"/>
    <w:rsid w:val="5B15FBEF"/>
    <w:rsid w:val="5B4203DD"/>
    <w:rsid w:val="5BD4735D"/>
    <w:rsid w:val="5CCC2970"/>
    <w:rsid w:val="5E414DB1"/>
    <w:rsid w:val="5EFF5016"/>
    <w:rsid w:val="5F017B5B"/>
    <w:rsid w:val="6033466F"/>
    <w:rsid w:val="61B37D40"/>
    <w:rsid w:val="644C6FFF"/>
    <w:rsid w:val="67F0298F"/>
    <w:rsid w:val="6A815BC6"/>
    <w:rsid w:val="6BFFED77"/>
    <w:rsid w:val="6C7B2B4B"/>
    <w:rsid w:val="6D535020"/>
    <w:rsid w:val="6F7732CC"/>
    <w:rsid w:val="711D7BE5"/>
    <w:rsid w:val="71C95396"/>
    <w:rsid w:val="76100F97"/>
    <w:rsid w:val="7AB6637A"/>
    <w:rsid w:val="7AF3975A"/>
    <w:rsid w:val="7FF636C7"/>
    <w:rsid w:val="7FFF9C74"/>
    <w:rsid w:val="8BDE88D4"/>
    <w:rsid w:val="AD4D4BA4"/>
    <w:rsid w:val="B9DEF003"/>
    <w:rsid w:val="DBFFF91B"/>
    <w:rsid w:val="DEAF3604"/>
    <w:rsid w:val="E6BDC63D"/>
    <w:rsid w:val="F7AEF820"/>
    <w:rsid w:val="FBF3939D"/>
    <w:rsid w:val="FEB3B755"/>
    <w:rsid w:val="FF7E9F65"/>
    <w:rsid w:val="FF9FE1CC"/>
    <w:rsid w:val="FFE89259"/>
    <w:rsid w:val="FF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enovo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2018-07-14T00:43:00Z</dcterms:created>
  <dc:creator>市毕业办</dc:creator>
  <cp:lastModifiedBy>user</cp:lastModifiedBy>
  <cp:lastPrinted>2021-07-25T08:19:00Z</cp:lastPrinted>
  <dcterms:modified xsi:type="dcterms:W3CDTF">2021-07-28T11:20:23Z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